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85" w:rsidRPr="00C21592" w:rsidRDefault="00610385" w:rsidP="00C21592">
      <w:pPr>
        <w:rPr>
          <w:b/>
          <w:sz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8pt;margin-top:-1.35pt;width:103.5pt;height:113.25pt;z-index:-251658240;visibility:visible">
            <v:imagedata r:id="rId5" o:title=""/>
          </v:shape>
        </w:pict>
      </w:r>
      <w:r>
        <w:rPr>
          <w:b/>
          <w:sz w:val="36"/>
        </w:rPr>
        <w:t>Jahangir Alam</w:t>
      </w:r>
    </w:p>
    <w:p w:rsidR="00610385" w:rsidRDefault="00610385" w:rsidP="00F073A3">
      <w:pPr>
        <w:rPr>
          <w:sz w:val="26"/>
        </w:rPr>
      </w:pPr>
      <w:r>
        <w:rPr>
          <w:sz w:val="26"/>
        </w:rPr>
        <w:t>11,Goal Ghat lane</w:t>
      </w:r>
    </w:p>
    <w:p w:rsidR="00610385" w:rsidRPr="00491DC3" w:rsidRDefault="00610385" w:rsidP="008A1024">
      <w:pPr>
        <w:rPr>
          <w:sz w:val="26"/>
        </w:rPr>
      </w:pPr>
      <w:r>
        <w:rPr>
          <w:sz w:val="26"/>
        </w:rPr>
        <w:t>Dholaikhal, Dhaka-1100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 xml:space="preserve">Cell: </w:t>
      </w:r>
      <w:r>
        <w:rPr>
          <w:sz w:val="26"/>
        </w:rPr>
        <w:t>01728257341,01913139262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 xml:space="preserve">E-mail: </w:t>
      </w:r>
      <w:r>
        <w:rPr>
          <w:sz w:val="26"/>
        </w:rPr>
        <w:t>jahanalamjnu@gmail.com</w:t>
      </w:r>
    </w:p>
    <w:p w:rsidR="00610385" w:rsidRPr="00491DC3" w:rsidRDefault="00610385">
      <w:pPr>
        <w:rPr>
          <w:sz w:val="26"/>
        </w:rPr>
      </w:pPr>
    </w:p>
    <w:p w:rsidR="00610385" w:rsidRPr="00491DC3" w:rsidRDefault="00610385" w:rsidP="00963BBC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 xml:space="preserve">Career Objective: </w:t>
      </w:r>
      <w:r w:rsidRPr="00491DC3">
        <w:rPr>
          <w:sz w:val="26"/>
        </w:rPr>
        <w:t xml:space="preserve">                  </w:t>
      </w:r>
    </w:p>
    <w:p w:rsidR="00610385" w:rsidRDefault="00610385" w:rsidP="00AB3B53">
      <w:pPr>
        <w:jc w:val="both"/>
        <w:rPr>
          <w:sz w:val="26"/>
        </w:rPr>
      </w:pPr>
      <w:r w:rsidRPr="00491DC3">
        <w:rPr>
          <w:sz w:val="26"/>
        </w:rPr>
        <w:t xml:space="preserve">In reference to my academic activities, developed skills and as an energetic self-motivated individual. I am aimed to build my career in one of the ways to develop the country for greater benefit of the people. </w:t>
      </w:r>
    </w:p>
    <w:p w:rsidR="00610385" w:rsidRPr="00491DC3" w:rsidRDefault="00610385" w:rsidP="00C21592">
      <w:pPr>
        <w:shd w:val="clear" w:color="auto" w:fill="B3B3B3"/>
        <w:rPr>
          <w:b/>
          <w:sz w:val="28"/>
          <w:u w:val="single"/>
        </w:rPr>
      </w:pPr>
      <w:r>
        <w:rPr>
          <w:b/>
          <w:sz w:val="28"/>
          <w:u w:val="single"/>
        </w:rPr>
        <w:t>Employment:</w:t>
      </w:r>
    </w:p>
    <w:p w:rsidR="00610385" w:rsidRDefault="00610385" w:rsidP="00FB7283">
      <w:pPr>
        <w:rPr>
          <w:sz w:val="26"/>
        </w:rPr>
      </w:pPr>
      <w:r>
        <w:rPr>
          <w:sz w:val="26"/>
        </w:rPr>
        <w:t>Organization      : Oracle Publications</w:t>
      </w:r>
    </w:p>
    <w:p w:rsidR="00610385" w:rsidRDefault="00610385" w:rsidP="00FB7283">
      <w:pPr>
        <w:rPr>
          <w:sz w:val="26"/>
        </w:rPr>
      </w:pPr>
      <w:r>
        <w:rPr>
          <w:sz w:val="26"/>
        </w:rPr>
        <w:t>Designation        :Writer/Editor</w:t>
      </w:r>
    </w:p>
    <w:p w:rsidR="00610385" w:rsidRDefault="00610385" w:rsidP="00FB7283">
      <w:pPr>
        <w:rPr>
          <w:sz w:val="26"/>
        </w:rPr>
      </w:pPr>
      <w:r>
        <w:rPr>
          <w:sz w:val="26"/>
        </w:rPr>
        <w:t>Duration             :March, 2012 to till now.</w:t>
      </w:r>
    </w:p>
    <w:p w:rsidR="00610385" w:rsidRPr="000C7B77" w:rsidRDefault="00610385" w:rsidP="00FB7283">
      <w:pPr>
        <w:rPr>
          <w:sz w:val="26"/>
        </w:rPr>
      </w:pPr>
      <w:r>
        <w:rPr>
          <w:sz w:val="26"/>
        </w:rPr>
        <w:t xml:space="preserve">Responsibilities :Solving English, Mathematics and IQ questions of different recruitment                                                   </w:t>
      </w:r>
      <w:r>
        <w:rPr>
          <w:sz w:val="26"/>
        </w:rPr>
        <w:tab/>
      </w:r>
      <w:r>
        <w:rPr>
          <w:sz w:val="26"/>
        </w:rPr>
        <w:tab/>
        <w:t xml:space="preserve">      test, Editing books of recruitment.</w:t>
      </w:r>
    </w:p>
    <w:p w:rsidR="00610385" w:rsidRPr="00491DC3" w:rsidRDefault="00610385" w:rsidP="00FB7283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Computer Skills</w:t>
      </w:r>
    </w:p>
    <w:p w:rsidR="00610385" w:rsidRPr="00366113" w:rsidRDefault="00610385" w:rsidP="00FB7283">
      <w:pPr>
        <w:ind w:left="360"/>
        <w:rPr>
          <w:sz w:val="10"/>
        </w:rPr>
      </w:pPr>
    </w:p>
    <w:p w:rsidR="00610385" w:rsidRDefault="00610385" w:rsidP="00FB7283">
      <w:pPr>
        <w:numPr>
          <w:ilvl w:val="0"/>
          <w:numId w:val="1"/>
        </w:numPr>
        <w:rPr>
          <w:sz w:val="26"/>
        </w:rPr>
      </w:pPr>
      <w:r w:rsidRPr="00491DC3">
        <w:rPr>
          <w:sz w:val="26"/>
        </w:rPr>
        <w:t xml:space="preserve">MS Word, MS Excel &amp; MS Power Point </w:t>
      </w:r>
      <w:r>
        <w:rPr>
          <w:sz w:val="26"/>
        </w:rPr>
        <w:t>,</w:t>
      </w:r>
      <w:r w:rsidRPr="008039D5">
        <w:rPr>
          <w:sz w:val="26"/>
        </w:rPr>
        <w:t xml:space="preserve"> </w:t>
      </w:r>
      <w:r w:rsidRPr="00491DC3">
        <w:rPr>
          <w:sz w:val="26"/>
        </w:rPr>
        <w:t>Web Browsing</w:t>
      </w:r>
      <w:r>
        <w:rPr>
          <w:sz w:val="26"/>
        </w:rPr>
        <w:t>,</w:t>
      </w:r>
      <w:r w:rsidRPr="008039D5">
        <w:rPr>
          <w:sz w:val="26"/>
        </w:rPr>
        <w:t xml:space="preserve"> </w:t>
      </w:r>
      <w:r w:rsidRPr="00491DC3">
        <w:rPr>
          <w:sz w:val="26"/>
        </w:rPr>
        <w:t>E-mail handling</w:t>
      </w:r>
    </w:p>
    <w:p w:rsidR="00610385" w:rsidRPr="008039D5" w:rsidRDefault="00610385" w:rsidP="00FB7283">
      <w:pPr>
        <w:ind w:left="720"/>
        <w:rPr>
          <w:sz w:val="26"/>
        </w:rPr>
      </w:pPr>
    </w:p>
    <w:p w:rsidR="00610385" w:rsidRPr="00491DC3" w:rsidRDefault="00610385" w:rsidP="00FB7283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Self Analysis:</w:t>
      </w:r>
    </w:p>
    <w:p w:rsidR="00610385" w:rsidRPr="00366113" w:rsidRDefault="00610385" w:rsidP="00FB7283">
      <w:pPr>
        <w:ind w:left="360"/>
        <w:rPr>
          <w:sz w:val="6"/>
        </w:rPr>
      </w:pPr>
    </w:p>
    <w:p w:rsidR="00610385" w:rsidRPr="00516A89" w:rsidRDefault="00610385" w:rsidP="00FB7283">
      <w:pPr>
        <w:numPr>
          <w:ilvl w:val="0"/>
          <w:numId w:val="5"/>
        </w:numPr>
        <w:rPr>
          <w:sz w:val="26"/>
        </w:rPr>
      </w:pPr>
      <w:r w:rsidRPr="00516A89">
        <w:rPr>
          <w:sz w:val="26"/>
        </w:rPr>
        <w:t>Strong motivation and commitment of work.</w:t>
      </w:r>
    </w:p>
    <w:p w:rsidR="00610385" w:rsidRPr="00516A89" w:rsidRDefault="00610385" w:rsidP="00FB7283">
      <w:pPr>
        <w:numPr>
          <w:ilvl w:val="0"/>
          <w:numId w:val="5"/>
        </w:numPr>
        <w:rPr>
          <w:sz w:val="26"/>
        </w:rPr>
      </w:pPr>
      <w:r w:rsidRPr="00516A89">
        <w:rPr>
          <w:sz w:val="26"/>
        </w:rPr>
        <w:t>Ability to work for long time and under pressure.</w:t>
      </w:r>
    </w:p>
    <w:p w:rsidR="00610385" w:rsidRPr="00516A89" w:rsidRDefault="00610385" w:rsidP="00FB7283">
      <w:pPr>
        <w:numPr>
          <w:ilvl w:val="0"/>
          <w:numId w:val="5"/>
        </w:numPr>
        <w:rPr>
          <w:sz w:val="26"/>
        </w:rPr>
      </w:pPr>
      <w:r w:rsidRPr="00516A89">
        <w:rPr>
          <w:sz w:val="26"/>
        </w:rPr>
        <w:t>Ability to work independently as well a team member.</w:t>
      </w:r>
    </w:p>
    <w:p w:rsidR="00610385" w:rsidRDefault="00610385" w:rsidP="00FB7283">
      <w:pPr>
        <w:numPr>
          <w:ilvl w:val="0"/>
          <w:numId w:val="5"/>
        </w:numPr>
        <w:rPr>
          <w:sz w:val="26"/>
        </w:rPr>
      </w:pPr>
      <w:r w:rsidRPr="00516A89">
        <w:rPr>
          <w:sz w:val="26"/>
        </w:rPr>
        <w:t>Commendable communication and presentation skills.</w:t>
      </w:r>
    </w:p>
    <w:p w:rsidR="00610385" w:rsidRPr="00491DC3" w:rsidRDefault="00610385" w:rsidP="00FB7283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Communication:</w:t>
      </w:r>
    </w:p>
    <w:p w:rsidR="00610385" w:rsidRDefault="00610385" w:rsidP="00C21592">
      <w:pPr>
        <w:rPr>
          <w:sz w:val="28"/>
        </w:rPr>
      </w:pPr>
      <w:r>
        <w:rPr>
          <w:sz w:val="28"/>
        </w:rPr>
        <w:t xml:space="preserve">     </w:t>
      </w:r>
      <w:r w:rsidRPr="00491DC3">
        <w:rPr>
          <w:sz w:val="28"/>
        </w:rPr>
        <w:t>My oral and writing communication</w:t>
      </w:r>
      <w:r>
        <w:rPr>
          <w:sz w:val="28"/>
        </w:rPr>
        <w:t xml:space="preserve"> in Bangla and English is excellent</w:t>
      </w:r>
    </w:p>
    <w:p w:rsidR="00610385" w:rsidRPr="00C21592" w:rsidRDefault="00610385" w:rsidP="00C21592">
      <w:pPr>
        <w:rPr>
          <w:sz w:val="28"/>
        </w:rPr>
      </w:pPr>
    </w:p>
    <w:p w:rsidR="00610385" w:rsidRPr="0041527D" w:rsidRDefault="00610385" w:rsidP="00963BBC">
      <w:pPr>
        <w:shd w:val="clear" w:color="auto" w:fill="B3B3B3"/>
        <w:rPr>
          <w:sz w:val="26"/>
          <w:u w:val="single"/>
        </w:rPr>
      </w:pPr>
      <w:r w:rsidRPr="0041527D">
        <w:rPr>
          <w:b/>
          <w:sz w:val="28"/>
          <w:u w:val="single"/>
        </w:rPr>
        <w:t>Academic</w:t>
      </w:r>
      <w:r w:rsidRPr="0041527D">
        <w:rPr>
          <w:sz w:val="26"/>
          <w:u w:val="single"/>
        </w:rPr>
        <w:t xml:space="preserve"> </w:t>
      </w:r>
      <w:r w:rsidRPr="0041527D">
        <w:rPr>
          <w:b/>
          <w:sz w:val="26"/>
          <w:u w:val="single"/>
        </w:rPr>
        <w:t>Qualification:</w:t>
      </w:r>
      <w:r w:rsidRPr="0041527D">
        <w:rPr>
          <w:sz w:val="26"/>
          <w:u w:val="single"/>
        </w:rPr>
        <w:t xml:space="preserve"> </w:t>
      </w:r>
    </w:p>
    <w:p w:rsidR="00610385" w:rsidRPr="00491DC3" w:rsidRDefault="00610385" w:rsidP="00642793">
      <w:pPr>
        <w:rPr>
          <w:b/>
          <w:sz w:val="26"/>
        </w:rPr>
      </w:pPr>
      <w:r>
        <w:rPr>
          <w:sz w:val="26"/>
        </w:rPr>
        <w:tab/>
        <w:t xml:space="preserve">                      </w:t>
      </w:r>
      <w:r>
        <w:rPr>
          <w:b/>
          <w:sz w:val="26"/>
        </w:rPr>
        <w:t xml:space="preserve">Master </w:t>
      </w:r>
      <w:r w:rsidRPr="00491DC3">
        <w:rPr>
          <w:b/>
          <w:sz w:val="26"/>
        </w:rPr>
        <w:t xml:space="preserve">of </w:t>
      </w:r>
      <w:r>
        <w:rPr>
          <w:b/>
          <w:sz w:val="26"/>
        </w:rPr>
        <w:t>Science(M. Sc)</w:t>
      </w:r>
    </w:p>
    <w:p w:rsidR="00610385" w:rsidRPr="00491DC3" w:rsidRDefault="00610385" w:rsidP="00642793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Institution</w:t>
      </w:r>
      <w:r w:rsidRPr="00491DC3">
        <w:rPr>
          <w:sz w:val="26"/>
        </w:rPr>
        <w:tab/>
        <w:t>: Jagannath University, Dhaka.</w:t>
      </w:r>
    </w:p>
    <w:p w:rsidR="00610385" w:rsidRPr="00491DC3" w:rsidRDefault="00610385" w:rsidP="00642793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Department</w:t>
      </w:r>
      <w:r w:rsidRPr="00491DC3">
        <w:rPr>
          <w:sz w:val="26"/>
        </w:rPr>
        <w:tab/>
        <w:t xml:space="preserve">: </w:t>
      </w:r>
      <w:r>
        <w:rPr>
          <w:sz w:val="26"/>
        </w:rPr>
        <w:t>Statistics</w:t>
      </w:r>
    </w:p>
    <w:p w:rsidR="00610385" w:rsidRDefault="00610385" w:rsidP="00642793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  <w:r>
        <w:rPr>
          <w:sz w:val="26"/>
        </w:rPr>
        <w:t>Passing Year</w:t>
      </w:r>
      <w:r>
        <w:rPr>
          <w:sz w:val="26"/>
        </w:rPr>
        <w:tab/>
        <w:t>:2011 (Result published 2014)</w:t>
      </w:r>
      <w:r w:rsidRPr="00491DC3">
        <w:rPr>
          <w:sz w:val="26"/>
        </w:rPr>
        <w:tab/>
      </w:r>
      <w:r w:rsidRPr="00491DC3">
        <w:rPr>
          <w:sz w:val="26"/>
        </w:rPr>
        <w:tab/>
      </w:r>
    </w:p>
    <w:p w:rsidR="00610385" w:rsidRDefault="00610385" w:rsidP="00642793">
      <w:pPr>
        <w:rPr>
          <w:sz w:val="26"/>
        </w:rPr>
      </w:pPr>
      <w:r>
        <w:rPr>
          <w:sz w:val="26"/>
        </w:rPr>
        <w:t xml:space="preserve">                                 </w:t>
      </w:r>
      <w:r w:rsidRPr="00491DC3">
        <w:rPr>
          <w:sz w:val="26"/>
        </w:rPr>
        <w:t>Result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CGPA- 3.61 (Out of 4)</w:t>
      </w:r>
    </w:p>
    <w:p w:rsidR="00610385" w:rsidRPr="00491DC3" w:rsidRDefault="00610385" w:rsidP="0064279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Session</w:t>
      </w:r>
      <w:r>
        <w:rPr>
          <w:sz w:val="26"/>
        </w:rPr>
        <w:tab/>
        <w:t>: 2010-11</w:t>
      </w:r>
    </w:p>
    <w:p w:rsidR="00610385" w:rsidRPr="00491DC3" w:rsidRDefault="00610385" w:rsidP="00642793">
      <w:pPr>
        <w:tabs>
          <w:tab w:val="left" w:pos="2250"/>
        </w:tabs>
        <w:rPr>
          <w:sz w:val="26"/>
        </w:rPr>
      </w:pPr>
    </w:p>
    <w:p w:rsidR="00610385" w:rsidRPr="00491DC3" w:rsidRDefault="00610385">
      <w:pPr>
        <w:rPr>
          <w:b/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b/>
          <w:sz w:val="26"/>
        </w:rPr>
        <w:t xml:space="preserve">Bachelor of </w:t>
      </w:r>
      <w:r>
        <w:rPr>
          <w:b/>
          <w:sz w:val="26"/>
        </w:rPr>
        <w:t>Science(Hons.)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Institution</w:t>
      </w:r>
      <w:r w:rsidRPr="00491DC3">
        <w:rPr>
          <w:sz w:val="26"/>
        </w:rPr>
        <w:tab/>
        <w:t>: Jagannath University, Dhaka.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Department</w:t>
      </w:r>
      <w:r w:rsidRPr="00491DC3">
        <w:rPr>
          <w:sz w:val="26"/>
        </w:rPr>
        <w:tab/>
        <w:t xml:space="preserve">: </w:t>
      </w:r>
      <w:r>
        <w:rPr>
          <w:sz w:val="26"/>
        </w:rPr>
        <w:t>Statistics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  <w:r>
        <w:rPr>
          <w:sz w:val="26"/>
        </w:rPr>
        <w:t>Passing Year</w:t>
      </w:r>
      <w:r>
        <w:rPr>
          <w:sz w:val="26"/>
        </w:rPr>
        <w:tab/>
        <w:t>: 2010(Result published 2013)</w:t>
      </w:r>
    </w:p>
    <w:p w:rsidR="00610385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Result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CGPA- 3.68 (Out of 4)</w:t>
      </w:r>
    </w:p>
    <w:p w:rsidR="00610385" w:rsidRPr="00491DC3" w:rsidRDefault="0061038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Session</w:t>
      </w:r>
      <w:r>
        <w:rPr>
          <w:sz w:val="26"/>
        </w:rPr>
        <w:tab/>
        <w:t>: 2006-2007</w:t>
      </w:r>
    </w:p>
    <w:p w:rsidR="00610385" w:rsidRPr="00491DC3" w:rsidRDefault="00610385">
      <w:pPr>
        <w:rPr>
          <w:sz w:val="26"/>
        </w:rPr>
      </w:pPr>
    </w:p>
    <w:p w:rsidR="00610385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</w:p>
    <w:p w:rsidR="00610385" w:rsidRDefault="00610385">
      <w:pPr>
        <w:rPr>
          <w:sz w:val="26"/>
        </w:rPr>
      </w:pPr>
    </w:p>
    <w:p w:rsidR="00610385" w:rsidRDefault="00610385">
      <w:pPr>
        <w:rPr>
          <w:sz w:val="26"/>
        </w:rPr>
      </w:pPr>
    </w:p>
    <w:p w:rsidR="00610385" w:rsidRPr="00491DC3" w:rsidRDefault="00610385">
      <w:pPr>
        <w:rPr>
          <w:b/>
          <w:sz w:val="26"/>
        </w:rPr>
      </w:pPr>
      <w:r>
        <w:rPr>
          <w:sz w:val="26"/>
        </w:rPr>
        <w:t xml:space="preserve">                                  </w:t>
      </w:r>
      <w:r w:rsidRPr="00491DC3">
        <w:rPr>
          <w:b/>
          <w:sz w:val="26"/>
        </w:rPr>
        <w:t>Higher Secondary Certificate (H.S.C)</w:t>
      </w:r>
    </w:p>
    <w:p w:rsidR="00610385" w:rsidRPr="00491DC3" w:rsidRDefault="0061038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Institution</w:t>
      </w:r>
      <w:r>
        <w:rPr>
          <w:sz w:val="26"/>
        </w:rPr>
        <w:tab/>
        <w:t>:Dr. Abdur Razzak Municipal College,Jessore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Group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Science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Board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Jessore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  <w:r>
        <w:rPr>
          <w:sz w:val="26"/>
        </w:rPr>
        <w:t>Passing Year</w:t>
      </w:r>
      <w:r>
        <w:rPr>
          <w:sz w:val="26"/>
        </w:rPr>
        <w:tab/>
        <w:t>: 2006</w:t>
      </w:r>
    </w:p>
    <w:p w:rsidR="00610385" w:rsidRDefault="00610385" w:rsidP="00642793">
      <w:pPr>
        <w:ind w:left="1440" w:firstLine="720"/>
        <w:rPr>
          <w:sz w:val="26"/>
        </w:rPr>
      </w:pPr>
      <w:r w:rsidRPr="00491DC3">
        <w:rPr>
          <w:sz w:val="26"/>
        </w:rPr>
        <w:t>Result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GPA </w:t>
      </w:r>
      <w:r>
        <w:rPr>
          <w:sz w:val="26"/>
        </w:rPr>
        <w:t>– 4.70 (Out of 5)</w:t>
      </w:r>
    </w:p>
    <w:p w:rsidR="00610385" w:rsidRDefault="00610385" w:rsidP="00642793">
      <w:pPr>
        <w:ind w:left="1440" w:firstLine="720"/>
        <w:rPr>
          <w:sz w:val="26"/>
        </w:rPr>
      </w:pPr>
    </w:p>
    <w:p w:rsidR="00610385" w:rsidRPr="00642793" w:rsidRDefault="00610385" w:rsidP="00642793">
      <w:pPr>
        <w:ind w:left="1440" w:firstLine="720"/>
        <w:rPr>
          <w:sz w:val="26"/>
        </w:rPr>
      </w:pPr>
      <w:r w:rsidRPr="00491DC3">
        <w:rPr>
          <w:b/>
          <w:sz w:val="26"/>
        </w:rPr>
        <w:t>Secondary School Certificate (S.S.C)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Institution</w:t>
      </w:r>
      <w:r w:rsidRPr="00491DC3">
        <w:rPr>
          <w:sz w:val="26"/>
        </w:rPr>
        <w:tab/>
        <w:t xml:space="preserve">: </w:t>
      </w:r>
      <w:r>
        <w:rPr>
          <w:sz w:val="26"/>
        </w:rPr>
        <w:t>Kumrakhali SB high School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Group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Science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Board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Barisal</w:t>
      </w:r>
    </w:p>
    <w:p w:rsidR="00610385" w:rsidRPr="00491DC3" w:rsidRDefault="0061038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Passing Year</w:t>
      </w:r>
      <w:r w:rsidRPr="00491DC3">
        <w:rPr>
          <w:sz w:val="26"/>
        </w:rPr>
        <w:tab/>
        <w:t>: 200</w:t>
      </w:r>
      <w:r>
        <w:rPr>
          <w:sz w:val="26"/>
        </w:rPr>
        <w:t>4</w:t>
      </w:r>
    </w:p>
    <w:p w:rsidR="00610385" w:rsidRDefault="00610385" w:rsidP="00B27805">
      <w:pPr>
        <w:rPr>
          <w:sz w:val="26"/>
        </w:rPr>
      </w:pP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>Result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GPA- 3.75 (Out of 5)</w:t>
      </w:r>
    </w:p>
    <w:p w:rsidR="00610385" w:rsidRDefault="00610385" w:rsidP="00B27805">
      <w:pPr>
        <w:rPr>
          <w:sz w:val="26"/>
        </w:rPr>
      </w:pPr>
    </w:p>
    <w:p w:rsidR="00610385" w:rsidRDefault="00610385" w:rsidP="00366113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Language Proficiency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15"/>
        <w:gridCol w:w="1915"/>
        <w:gridCol w:w="1915"/>
        <w:gridCol w:w="1808"/>
      </w:tblGrid>
      <w:tr w:rsidR="00610385" w:rsidRPr="00491DC3">
        <w:tc>
          <w:tcPr>
            <w:tcW w:w="1807" w:type="dxa"/>
          </w:tcPr>
          <w:p w:rsidR="00610385" w:rsidRPr="00491DC3" w:rsidRDefault="00610385" w:rsidP="002D0C79">
            <w:pPr>
              <w:rPr>
                <w:b/>
                <w:sz w:val="26"/>
              </w:rPr>
            </w:pPr>
            <w:r w:rsidRPr="00491DC3">
              <w:rPr>
                <w:b/>
                <w:sz w:val="26"/>
              </w:rPr>
              <w:t>Language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b/>
                <w:sz w:val="26"/>
              </w:rPr>
            </w:pPr>
            <w:r w:rsidRPr="00491DC3">
              <w:rPr>
                <w:b/>
                <w:sz w:val="26"/>
              </w:rPr>
              <w:t>Reading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b/>
                <w:sz w:val="26"/>
              </w:rPr>
            </w:pPr>
            <w:r w:rsidRPr="00491DC3">
              <w:rPr>
                <w:b/>
                <w:sz w:val="26"/>
              </w:rPr>
              <w:t>Writing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b/>
                <w:sz w:val="26"/>
              </w:rPr>
            </w:pPr>
            <w:r w:rsidRPr="00491DC3">
              <w:rPr>
                <w:b/>
                <w:sz w:val="26"/>
              </w:rPr>
              <w:t xml:space="preserve">Speaking </w:t>
            </w:r>
          </w:p>
        </w:tc>
        <w:tc>
          <w:tcPr>
            <w:tcW w:w="1808" w:type="dxa"/>
          </w:tcPr>
          <w:p w:rsidR="00610385" w:rsidRPr="00491DC3" w:rsidRDefault="00610385" w:rsidP="002D0C79">
            <w:pPr>
              <w:rPr>
                <w:b/>
                <w:sz w:val="26"/>
              </w:rPr>
            </w:pPr>
            <w:r w:rsidRPr="00491DC3">
              <w:rPr>
                <w:b/>
                <w:sz w:val="26"/>
              </w:rPr>
              <w:t>Listening</w:t>
            </w:r>
          </w:p>
        </w:tc>
      </w:tr>
      <w:tr w:rsidR="00610385" w:rsidRPr="00491DC3">
        <w:tc>
          <w:tcPr>
            <w:tcW w:w="1807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Bengali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Excellent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Excellent</w:t>
            </w:r>
          </w:p>
        </w:tc>
        <w:tc>
          <w:tcPr>
            <w:tcW w:w="1915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Excellent</w:t>
            </w:r>
          </w:p>
        </w:tc>
        <w:tc>
          <w:tcPr>
            <w:tcW w:w="1808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Excellent</w:t>
            </w:r>
          </w:p>
        </w:tc>
      </w:tr>
      <w:tr w:rsidR="00610385" w:rsidRPr="00491DC3">
        <w:tc>
          <w:tcPr>
            <w:tcW w:w="1807" w:type="dxa"/>
          </w:tcPr>
          <w:p w:rsidR="00610385" w:rsidRPr="00491DC3" w:rsidRDefault="00610385" w:rsidP="002D0C79">
            <w:pPr>
              <w:rPr>
                <w:sz w:val="26"/>
              </w:rPr>
            </w:pPr>
            <w:r w:rsidRPr="00491DC3">
              <w:rPr>
                <w:sz w:val="26"/>
              </w:rPr>
              <w:t>English</w:t>
            </w:r>
          </w:p>
        </w:tc>
        <w:tc>
          <w:tcPr>
            <w:tcW w:w="1915" w:type="dxa"/>
          </w:tcPr>
          <w:p w:rsidR="00610385" w:rsidRDefault="00610385">
            <w:r w:rsidRPr="00690E12">
              <w:rPr>
                <w:sz w:val="26"/>
              </w:rPr>
              <w:t>Excellent</w:t>
            </w:r>
          </w:p>
        </w:tc>
        <w:tc>
          <w:tcPr>
            <w:tcW w:w="1915" w:type="dxa"/>
          </w:tcPr>
          <w:p w:rsidR="00610385" w:rsidRDefault="00610385">
            <w:r w:rsidRPr="00690E12">
              <w:rPr>
                <w:sz w:val="26"/>
              </w:rPr>
              <w:t>Excellent</w:t>
            </w:r>
          </w:p>
        </w:tc>
        <w:tc>
          <w:tcPr>
            <w:tcW w:w="1915" w:type="dxa"/>
          </w:tcPr>
          <w:p w:rsidR="00610385" w:rsidRDefault="00610385">
            <w:r w:rsidRPr="00690E12">
              <w:rPr>
                <w:sz w:val="26"/>
              </w:rPr>
              <w:t>Excellent</w:t>
            </w:r>
          </w:p>
        </w:tc>
        <w:tc>
          <w:tcPr>
            <w:tcW w:w="1808" w:type="dxa"/>
          </w:tcPr>
          <w:p w:rsidR="00610385" w:rsidRDefault="00610385">
            <w:r w:rsidRPr="00690E12">
              <w:rPr>
                <w:sz w:val="26"/>
              </w:rPr>
              <w:t>Excellent</w:t>
            </w:r>
          </w:p>
        </w:tc>
      </w:tr>
    </w:tbl>
    <w:p w:rsidR="00610385" w:rsidRPr="00AF0C56" w:rsidRDefault="00610385" w:rsidP="003B599F">
      <w:pPr>
        <w:rPr>
          <w:sz w:val="16"/>
        </w:rPr>
      </w:pPr>
    </w:p>
    <w:p w:rsidR="00610385" w:rsidRPr="00491DC3" w:rsidRDefault="00610385" w:rsidP="00963BBC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Personal Information</w:t>
      </w:r>
    </w:p>
    <w:p w:rsidR="00610385" w:rsidRPr="00AF0C56" w:rsidRDefault="00610385" w:rsidP="003B599F">
      <w:pPr>
        <w:rPr>
          <w:sz w:val="12"/>
        </w:rPr>
      </w:pPr>
      <w:r w:rsidRPr="00491DC3">
        <w:rPr>
          <w:sz w:val="26"/>
        </w:rPr>
        <w:tab/>
      </w:r>
    </w:p>
    <w:p w:rsidR="00610385" w:rsidRPr="00491DC3" w:rsidRDefault="00610385" w:rsidP="00AF0C56">
      <w:pPr>
        <w:ind w:firstLine="720"/>
        <w:rPr>
          <w:sz w:val="26"/>
        </w:rPr>
      </w:pPr>
      <w:r w:rsidRPr="00491DC3">
        <w:rPr>
          <w:sz w:val="26"/>
        </w:rPr>
        <w:t>Father’s Name</w:t>
      </w:r>
      <w:r w:rsidRPr="00491DC3">
        <w:rPr>
          <w:sz w:val="26"/>
        </w:rPr>
        <w:tab/>
        <w:t xml:space="preserve">: </w:t>
      </w:r>
      <w:r>
        <w:rPr>
          <w:sz w:val="26"/>
        </w:rPr>
        <w:t>A. Kader Mridha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Mother’s Name</w:t>
      </w:r>
      <w:r w:rsidRPr="00491DC3">
        <w:rPr>
          <w:sz w:val="26"/>
        </w:rPr>
        <w:tab/>
        <w:t xml:space="preserve">: </w:t>
      </w:r>
      <w:r>
        <w:rPr>
          <w:sz w:val="26"/>
        </w:rPr>
        <w:t>Sakhin Khatun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Date of Birth</w:t>
      </w:r>
      <w:r w:rsidRPr="00491DC3">
        <w:rPr>
          <w:sz w:val="26"/>
        </w:rPr>
        <w:tab/>
      </w:r>
      <w:r w:rsidRPr="00491DC3">
        <w:rPr>
          <w:sz w:val="26"/>
        </w:rPr>
        <w:tab/>
      </w:r>
      <w:r>
        <w:rPr>
          <w:sz w:val="26"/>
        </w:rPr>
        <w:t>:15January, 1988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Nationality</w:t>
      </w:r>
      <w:r w:rsidRPr="00491DC3">
        <w:rPr>
          <w:sz w:val="26"/>
        </w:rPr>
        <w:tab/>
      </w:r>
      <w:r w:rsidRPr="00491DC3">
        <w:rPr>
          <w:sz w:val="26"/>
        </w:rPr>
        <w:tab/>
        <w:t>: Bangladeshi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Blood Group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A</w:t>
      </w:r>
      <w:r w:rsidRPr="00491DC3">
        <w:rPr>
          <w:sz w:val="26"/>
        </w:rPr>
        <w:t xml:space="preserve"> (+) 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Religion</w:t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: </w:t>
      </w:r>
      <w:r>
        <w:rPr>
          <w:sz w:val="26"/>
        </w:rPr>
        <w:t>Islam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National ID No.</w:t>
      </w:r>
      <w:r w:rsidRPr="00491DC3">
        <w:rPr>
          <w:sz w:val="26"/>
        </w:rPr>
        <w:tab/>
        <w:t>:</w:t>
      </w:r>
      <w:r>
        <w:rPr>
          <w:sz w:val="26"/>
        </w:rPr>
        <w:t xml:space="preserve"> 4124704048993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6"/>
        </w:rPr>
        <w:tab/>
        <w:t>Marital Status</w:t>
      </w:r>
      <w:r w:rsidRPr="00491DC3">
        <w:rPr>
          <w:sz w:val="26"/>
        </w:rPr>
        <w:tab/>
        <w:t>: Unmarried</w:t>
      </w:r>
    </w:p>
    <w:p w:rsidR="00610385" w:rsidRDefault="00610385" w:rsidP="00982557">
      <w:pPr>
        <w:rPr>
          <w:sz w:val="26"/>
        </w:rPr>
      </w:pPr>
      <w:r>
        <w:rPr>
          <w:sz w:val="26"/>
        </w:rPr>
        <w:t xml:space="preserve">           </w:t>
      </w:r>
      <w:r w:rsidRPr="00491DC3">
        <w:rPr>
          <w:sz w:val="26"/>
        </w:rPr>
        <w:t xml:space="preserve">Present Address </w:t>
      </w:r>
      <w:r>
        <w:rPr>
          <w:sz w:val="26"/>
        </w:rPr>
        <w:tab/>
        <w:t>: 11,Goal Ghat lane</w:t>
      </w:r>
    </w:p>
    <w:p w:rsidR="00610385" w:rsidRPr="00491DC3" w:rsidRDefault="00610385" w:rsidP="00982557">
      <w:pPr>
        <w:rPr>
          <w:sz w:val="26"/>
        </w:rPr>
      </w:pPr>
      <w:r>
        <w:rPr>
          <w:sz w:val="26"/>
        </w:rPr>
        <w:t xml:space="preserve">                                              Dholaikhal, Dhaka-1100</w:t>
      </w:r>
    </w:p>
    <w:p w:rsidR="00610385" w:rsidRPr="00491DC3" w:rsidRDefault="00610385" w:rsidP="00260A9C">
      <w:pPr>
        <w:rPr>
          <w:sz w:val="26"/>
        </w:rPr>
      </w:pPr>
      <w:r>
        <w:rPr>
          <w:sz w:val="26"/>
        </w:rPr>
        <w:t xml:space="preserve">           </w:t>
      </w:r>
      <w:r w:rsidRPr="00491DC3">
        <w:rPr>
          <w:sz w:val="26"/>
        </w:rPr>
        <w:t>Permanent Address</w:t>
      </w:r>
      <w:r>
        <w:rPr>
          <w:sz w:val="26"/>
        </w:rPr>
        <w:t xml:space="preserve">  </w:t>
      </w:r>
      <w:r w:rsidRPr="00491DC3">
        <w:rPr>
          <w:sz w:val="26"/>
        </w:rPr>
        <w:t>:</w:t>
      </w:r>
      <w:r>
        <w:rPr>
          <w:sz w:val="26"/>
        </w:rPr>
        <w:t>Vill:Gabua</w:t>
      </w:r>
      <w:r w:rsidRPr="00491DC3">
        <w:rPr>
          <w:sz w:val="26"/>
        </w:rPr>
        <w:t xml:space="preserve">, P.O: </w:t>
      </w:r>
      <w:r>
        <w:rPr>
          <w:sz w:val="26"/>
        </w:rPr>
        <w:t>Kumrakhali</w:t>
      </w:r>
    </w:p>
    <w:p w:rsidR="00610385" w:rsidRPr="00491DC3" w:rsidRDefault="00610385" w:rsidP="003B599F">
      <w:pPr>
        <w:rPr>
          <w:sz w:val="26"/>
        </w:rPr>
      </w:pPr>
      <w:r w:rsidRPr="00491DC3">
        <w:rPr>
          <w:sz w:val="2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</w:r>
      <w:r w:rsidRPr="00491DC3">
        <w:rPr>
          <w:sz w:val="26"/>
        </w:rPr>
        <w:tab/>
        <w:t xml:space="preserve">  </w:t>
      </w:r>
      <w:r>
        <w:rPr>
          <w:sz w:val="26"/>
        </w:rPr>
        <w:t>Upazila</w:t>
      </w:r>
      <w:r w:rsidRPr="00491DC3">
        <w:rPr>
          <w:sz w:val="26"/>
        </w:rPr>
        <w:t xml:space="preserve">: </w:t>
      </w:r>
      <w:r>
        <w:rPr>
          <w:sz w:val="26"/>
        </w:rPr>
        <w:t>Mirzagonj</w:t>
      </w:r>
      <w:r w:rsidRPr="00491DC3">
        <w:rPr>
          <w:sz w:val="26"/>
        </w:rPr>
        <w:t xml:space="preserve">, </w:t>
      </w:r>
      <w:r>
        <w:rPr>
          <w:sz w:val="26"/>
        </w:rPr>
        <w:t>Dist:Patuakhali</w:t>
      </w:r>
      <w:r w:rsidRPr="00491DC3">
        <w:rPr>
          <w:sz w:val="26"/>
        </w:rPr>
        <w:t>.</w:t>
      </w:r>
    </w:p>
    <w:p w:rsidR="00610385" w:rsidRDefault="00610385" w:rsidP="00963BBC">
      <w:pPr>
        <w:shd w:val="clear" w:color="auto" w:fill="B3B3B3"/>
        <w:rPr>
          <w:b/>
          <w:sz w:val="28"/>
          <w:u w:val="single"/>
        </w:rPr>
      </w:pPr>
      <w:r w:rsidRPr="00491DC3">
        <w:rPr>
          <w:b/>
          <w:sz w:val="28"/>
          <w:u w:val="single"/>
        </w:rPr>
        <w:t>Reference</w:t>
      </w:r>
    </w:p>
    <w:p w:rsidR="00610385" w:rsidRPr="00491DC3" w:rsidRDefault="00610385" w:rsidP="00246503">
      <w:pPr>
        <w:rPr>
          <w:b/>
          <w:sz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88"/>
      </w:tblGrid>
      <w:tr w:rsidR="00610385" w:rsidRPr="00F073A3">
        <w:trPr>
          <w:trHeight w:val="1475"/>
        </w:trPr>
        <w:tc>
          <w:tcPr>
            <w:tcW w:w="4680" w:type="dxa"/>
          </w:tcPr>
          <w:p w:rsidR="00610385" w:rsidRDefault="00610385" w:rsidP="00092DC9">
            <w:r>
              <w:rPr>
                <w:b/>
                <w:sz w:val="26"/>
              </w:rPr>
              <w:t xml:space="preserve">    Prof. Md. Ashraf-Ul-Alam </w:t>
            </w:r>
          </w:p>
          <w:p w:rsidR="00610385" w:rsidRDefault="00610385" w:rsidP="00092DC9">
            <w:r>
              <w:rPr>
                <w:b/>
                <w:sz w:val="26"/>
              </w:rPr>
              <w:t xml:space="preserve">    </w:t>
            </w:r>
            <w:r w:rsidRPr="00F073A3">
              <w:rPr>
                <w:sz w:val="26"/>
              </w:rPr>
              <w:t>Chairman</w:t>
            </w:r>
          </w:p>
          <w:p w:rsidR="00610385" w:rsidRPr="00F073A3" w:rsidRDefault="00610385" w:rsidP="007C271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F073A3">
              <w:rPr>
                <w:sz w:val="26"/>
              </w:rPr>
              <w:t>Department of</w:t>
            </w:r>
            <w:r>
              <w:rPr>
                <w:sz w:val="26"/>
              </w:rPr>
              <w:t xml:space="preserve"> Statistics</w:t>
            </w:r>
          </w:p>
          <w:p w:rsidR="00610385" w:rsidRPr="00092DC9" w:rsidRDefault="00610385" w:rsidP="007C2716">
            <w:r w:rsidRPr="00F073A3">
              <w:rPr>
                <w:sz w:val="26"/>
              </w:rPr>
              <w:t xml:space="preserve">    Jagannath University, Dhaka</w:t>
            </w:r>
          </w:p>
          <w:p w:rsidR="00610385" w:rsidRPr="00F073A3" w:rsidRDefault="00610385" w:rsidP="007C2716">
            <w:pPr>
              <w:rPr>
                <w:b/>
                <w:sz w:val="26"/>
              </w:rPr>
            </w:pPr>
            <w:r w:rsidRPr="00F073A3">
              <w:rPr>
                <w:sz w:val="26"/>
              </w:rPr>
              <w:t xml:space="preserve">    Mob: </w:t>
            </w:r>
            <w:r>
              <w:rPr>
                <w:sz w:val="26"/>
              </w:rPr>
              <w:t>01711269119</w:t>
            </w:r>
          </w:p>
        </w:tc>
        <w:tc>
          <w:tcPr>
            <w:tcW w:w="4788" w:type="dxa"/>
          </w:tcPr>
          <w:p w:rsidR="00610385" w:rsidRDefault="00610385" w:rsidP="007C2716">
            <w:pPr>
              <w:rPr>
                <w:sz w:val="26"/>
              </w:rPr>
            </w:pPr>
            <w:r>
              <w:rPr>
                <w:sz w:val="26"/>
              </w:rPr>
              <w:t>Md.Siddiqur Rahman</w:t>
            </w:r>
          </w:p>
          <w:p w:rsidR="00610385" w:rsidRDefault="00610385" w:rsidP="007C2716">
            <w:pPr>
              <w:rPr>
                <w:sz w:val="26"/>
              </w:rPr>
            </w:pPr>
            <w:r>
              <w:rPr>
                <w:sz w:val="26"/>
              </w:rPr>
              <w:t>Associate Professor</w:t>
            </w:r>
          </w:p>
          <w:p w:rsidR="00610385" w:rsidRPr="00092DC9" w:rsidRDefault="00610385" w:rsidP="007C2716">
            <w:r w:rsidRPr="00F073A3">
              <w:rPr>
                <w:sz w:val="26"/>
              </w:rPr>
              <w:t>Department of</w:t>
            </w:r>
            <w:r>
              <w:rPr>
                <w:sz w:val="26"/>
              </w:rPr>
              <w:t xml:space="preserve"> Statistics</w:t>
            </w:r>
          </w:p>
          <w:p w:rsidR="00610385" w:rsidRDefault="00610385" w:rsidP="007C2716">
            <w:r w:rsidRPr="00F073A3">
              <w:rPr>
                <w:sz w:val="26"/>
              </w:rPr>
              <w:t>Jagannath University, Dhaka</w:t>
            </w:r>
          </w:p>
          <w:p w:rsidR="00610385" w:rsidRPr="007C2716" w:rsidRDefault="00610385" w:rsidP="00246503">
            <w:r w:rsidRPr="00F073A3">
              <w:rPr>
                <w:sz w:val="26"/>
              </w:rPr>
              <w:t xml:space="preserve">Mob: </w:t>
            </w:r>
            <w:r>
              <w:rPr>
                <w:sz w:val="26"/>
              </w:rPr>
              <w:t>01924577397</w:t>
            </w:r>
          </w:p>
        </w:tc>
      </w:tr>
    </w:tbl>
    <w:p w:rsidR="00610385" w:rsidRDefault="00610385" w:rsidP="00775C64">
      <w:pPr>
        <w:rPr>
          <w:b/>
          <w:sz w:val="26"/>
          <w:u w:val="single"/>
        </w:rPr>
      </w:pPr>
    </w:p>
    <w:p w:rsidR="00610385" w:rsidRPr="00491DC3" w:rsidRDefault="00610385" w:rsidP="00963BBC">
      <w:pPr>
        <w:shd w:val="clear" w:color="auto" w:fill="B3B3B3"/>
        <w:rPr>
          <w:b/>
          <w:sz w:val="26"/>
          <w:u w:val="single"/>
        </w:rPr>
      </w:pPr>
      <w:r w:rsidRPr="00491DC3">
        <w:rPr>
          <w:b/>
          <w:sz w:val="26"/>
          <w:u w:val="single"/>
        </w:rPr>
        <w:t>Declaration:</w:t>
      </w:r>
    </w:p>
    <w:p w:rsidR="00610385" w:rsidRPr="00491DC3" w:rsidRDefault="00610385" w:rsidP="005F0FBC">
      <w:pPr>
        <w:rPr>
          <w:sz w:val="26"/>
        </w:rPr>
      </w:pPr>
      <w:r w:rsidRPr="00491DC3">
        <w:rPr>
          <w:sz w:val="26"/>
        </w:rPr>
        <w:t>I declare that all information given in my curriculum vitae is to be best of knowledge and belief, true and correct.</w:t>
      </w:r>
    </w:p>
    <w:p w:rsidR="00610385" w:rsidRDefault="00610385" w:rsidP="00DE4C46">
      <w:pPr>
        <w:rPr>
          <w:b/>
          <w:sz w:val="28"/>
        </w:rPr>
      </w:pPr>
      <w:r>
        <w:rPr>
          <w:b/>
          <w:sz w:val="28"/>
        </w:rPr>
        <w:t xml:space="preserve">       Signature</w:t>
      </w:r>
    </w:p>
    <w:p w:rsidR="00610385" w:rsidRPr="00491DC3" w:rsidRDefault="00610385" w:rsidP="00DE4C46">
      <w:pPr>
        <w:rPr>
          <w:b/>
          <w:sz w:val="26"/>
        </w:rPr>
      </w:pPr>
      <w:r w:rsidRPr="00990D35">
        <w:rPr>
          <w:b/>
          <w:noProof/>
          <w:sz w:val="26"/>
        </w:rPr>
        <w:pict>
          <v:shape id="Picture 1" o:spid="_x0000_i1025" type="#_x0000_t75" style="width:110.25pt;height:22.5pt;visibility:visible">
            <v:imagedata r:id="rId6" o:title=""/>
          </v:shape>
        </w:pict>
      </w:r>
    </w:p>
    <w:p w:rsidR="00610385" w:rsidRPr="0068389D" w:rsidRDefault="00610385" w:rsidP="0068389D">
      <w:pPr>
        <w:rPr>
          <w:b/>
        </w:rPr>
      </w:pPr>
      <w:r w:rsidRPr="0068389D">
        <w:rPr>
          <w:b/>
        </w:rPr>
        <w:t>(Md. Jahangir Alam)</w:t>
      </w:r>
      <w:r w:rsidRPr="0068389D">
        <w:rPr>
          <w:b/>
        </w:rPr>
        <w:tab/>
      </w:r>
      <w:r w:rsidRPr="0068389D">
        <w:rPr>
          <w:b/>
        </w:rPr>
        <w:tab/>
      </w:r>
      <w:r w:rsidRPr="0068389D">
        <w:rPr>
          <w:b/>
        </w:rPr>
        <w:tab/>
      </w:r>
      <w:r w:rsidRPr="0068389D">
        <w:rPr>
          <w:b/>
        </w:rPr>
        <w:tab/>
      </w:r>
      <w:r w:rsidRPr="0068389D">
        <w:rPr>
          <w:b/>
        </w:rPr>
        <w:tab/>
      </w:r>
    </w:p>
    <w:sectPr w:rsidR="00610385" w:rsidRPr="0068389D" w:rsidSect="00366113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B68"/>
    <w:multiLevelType w:val="hybridMultilevel"/>
    <w:tmpl w:val="322AF4EA"/>
    <w:lvl w:ilvl="0" w:tplc="46AA3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F6E96"/>
    <w:multiLevelType w:val="hybridMultilevel"/>
    <w:tmpl w:val="98B4B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439A5"/>
    <w:multiLevelType w:val="hybridMultilevel"/>
    <w:tmpl w:val="3F90079E"/>
    <w:lvl w:ilvl="0" w:tplc="46AA3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62B15"/>
    <w:multiLevelType w:val="hybridMultilevel"/>
    <w:tmpl w:val="FED02B7A"/>
    <w:lvl w:ilvl="0" w:tplc="46AA3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A4A2B"/>
    <w:multiLevelType w:val="hybridMultilevel"/>
    <w:tmpl w:val="BFD25052"/>
    <w:lvl w:ilvl="0" w:tplc="FB64E1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2C0"/>
    <w:rsid w:val="00000651"/>
    <w:rsid w:val="00003F78"/>
    <w:rsid w:val="00015A1C"/>
    <w:rsid w:val="000203CF"/>
    <w:rsid w:val="0002135D"/>
    <w:rsid w:val="0004645E"/>
    <w:rsid w:val="00050763"/>
    <w:rsid w:val="00087B0E"/>
    <w:rsid w:val="00092DC9"/>
    <w:rsid w:val="00095E74"/>
    <w:rsid w:val="000B34AD"/>
    <w:rsid w:val="000C7B77"/>
    <w:rsid w:val="000D62E7"/>
    <w:rsid w:val="000E479B"/>
    <w:rsid w:val="000E5FDC"/>
    <w:rsid w:val="000F4D77"/>
    <w:rsid w:val="001035DE"/>
    <w:rsid w:val="001114B1"/>
    <w:rsid w:val="0012225E"/>
    <w:rsid w:val="00134FBC"/>
    <w:rsid w:val="00140DF7"/>
    <w:rsid w:val="00141CE2"/>
    <w:rsid w:val="00165731"/>
    <w:rsid w:val="001D4B2E"/>
    <w:rsid w:val="001E0BC7"/>
    <w:rsid w:val="001F2D34"/>
    <w:rsid w:val="00207103"/>
    <w:rsid w:val="002109EC"/>
    <w:rsid w:val="002128E1"/>
    <w:rsid w:val="00231C9E"/>
    <w:rsid w:val="00246503"/>
    <w:rsid w:val="00260A9C"/>
    <w:rsid w:val="002629C1"/>
    <w:rsid w:val="002721FC"/>
    <w:rsid w:val="002B2177"/>
    <w:rsid w:val="002C51F9"/>
    <w:rsid w:val="002D0C79"/>
    <w:rsid w:val="002E1B47"/>
    <w:rsid w:val="002E7CF9"/>
    <w:rsid w:val="00303F08"/>
    <w:rsid w:val="00317F93"/>
    <w:rsid w:val="00323F1C"/>
    <w:rsid w:val="003325F5"/>
    <w:rsid w:val="00357E85"/>
    <w:rsid w:val="00366113"/>
    <w:rsid w:val="00371D48"/>
    <w:rsid w:val="003776DA"/>
    <w:rsid w:val="00396AEB"/>
    <w:rsid w:val="003A33F8"/>
    <w:rsid w:val="003A4A56"/>
    <w:rsid w:val="003B599F"/>
    <w:rsid w:val="003D1792"/>
    <w:rsid w:val="003F7BE8"/>
    <w:rsid w:val="00400983"/>
    <w:rsid w:val="00405EDB"/>
    <w:rsid w:val="00411240"/>
    <w:rsid w:val="0041527D"/>
    <w:rsid w:val="0042049F"/>
    <w:rsid w:val="00426323"/>
    <w:rsid w:val="00453ECD"/>
    <w:rsid w:val="0046689F"/>
    <w:rsid w:val="00484D72"/>
    <w:rsid w:val="00491DC3"/>
    <w:rsid w:val="004C133C"/>
    <w:rsid w:val="004E1C40"/>
    <w:rsid w:val="004F6979"/>
    <w:rsid w:val="00516A89"/>
    <w:rsid w:val="00523DE4"/>
    <w:rsid w:val="005528E6"/>
    <w:rsid w:val="00557EC4"/>
    <w:rsid w:val="0057159F"/>
    <w:rsid w:val="00577EE7"/>
    <w:rsid w:val="00584D1E"/>
    <w:rsid w:val="00585BCF"/>
    <w:rsid w:val="005C6D64"/>
    <w:rsid w:val="005E04AF"/>
    <w:rsid w:val="005E6533"/>
    <w:rsid w:val="005F0FBC"/>
    <w:rsid w:val="005F5C7B"/>
    <w:rsid w:val="00606AB5"/>
    <w:rsid w:val="00610385"/>
    <w:rsid w:val="00633639"/>
    <w:rsid w:val="0063641E"/>
    <w:rsid w:val="00640F4D"/>
    <w:rsid w:val="00642793"/>
    <w:rsid w:val="00656779"/>
    <w:rsid w:val="0065683C"/>
    <w:rsid w:val="0066604C"/>
    <w:rsid w:val="0068389D"/>
    <w:rsid w:val="00690E12"/>
    <w:rsid w:val="006A22E3"/>
    <w:rsid w:val="006A3F94"/>
    <w:rsid w:val="006A7B93"/>
    <w:rsid w:val="006C25B7"/>
    <w:rsid w:val="006F15A3"/>
    <w:rsid w:val="00710A9B"/>
    <w:rsid w:val="0071388F"/>
    <w:rsid w:val="00721F65"/>
    <w:rsid w:val="0073243D"/>
    <w:rsid w:val="007333E3"/>
    <w:rsid w:val="00745974"/>
    <w:rsid w:val="00751381"/>
    <w:rsid w:val="00755296"/>
    <w:rsid w:val="00761034"/>
    <w:rsid w:val="007711BE"/>
    <w:rsid w:val="00774B27"/>
    <w:rsid w:val="00775C64"/>
    <w:rsid w:val="007775CF"/>
    <w:rsid w:val="007C187A"/>
    <w:rsid w:val="007C2716"/>
    <w:rsid w:val="007D572C"/>
    <w:rsid w:val="008039D5"/>
    <w:rsid w:val="00813CDB"/>
    <w:rsid w:val="008150A8"/>
    <w:rsid w:val="00850B8E"/>
    <w:rsid w:val="008521D4"/>
    <w:rsid w:val="00876584"/>
    <w:rsid w:val="00884EC4"/>
    <w:rsid w:val="00887B4F"/>
    <w:rsid w:val="008A1024"/>
    <w:rsid w:val="008A30DC"/>
    <w:rsid w:val="008F4349"/>
    <w:rsid w:val="008F75AB"/>
    <w:rsid w:val="0090224A"/>
    <w:rsid w:val="00906B35"/>
    <w:rsid w:val="00913513"/>
    <w:rsid w:val="009242D7"/>
    <w:rsid w:val="00934768"/>
    <w:rsid w:val="00963BBC"/>
    <w:rsid w:val="00982557"/>
    <w:rsid w:val="00990D35"/>
    <w:rsid w:val="009A1B34"/>
    <w:rsid w:val="009A4496"/>
    <w:rsid w:val="009B09DB"/>
    <w:rsid w:val="009E367B"/>
    <w:rsid w:val="009E369E"/>
    <w:rsid w:val="009F5F0D"/>
    <w:rsid w:val="009F6C1B"/>
    <w:rsid w:val="00A16050"/>
    <w:rsid w:val="00A25A21"/>
    <w:rsid w:val="00A75DDB"/>
    <w:rsid w:val="00A936BA"/>
    <w:rsid w:val="00A951E8"/>
    <w:rsid w:val="00AA521F"/>
    <w:rsid w:val="00AB1802"/>
    <w:rsid w:val="00AB3B53"/>
    <w:rsid w:val="00AB5219"/>
    <w:rsid w:val="00AC1E39"/>
    <w:rsid w:val="00AF0C56"/>
    <w:rsid w:val="00AF63DD"/>
    <w:rsid w:val="00AF6565"/>
    <w:rsid w:val="00B03D03"/>
    <w:rsid w:val="00B27805"/>
    <w:rsid w:val="00B46BEB"/>
    <w:rsid w:val="00B53C68"/>
    <w:rsid w:val="00B911C0"/>
    <w:rsid w:val="00B96463"/>
    <w:rsid w:val="00B97B1D"/>
    <w:rsid w:val="00BD0363"/>
    <w:rsid w:val="00BD2D9E"/>
    <w:rsid w:val="00BF355C"/>
    <w:rsid w:val="00C12AC3"/>
    <w:rsid w:val="00C21592"/>
    <w:rsid w:val="00C3415B"/>
    <w:rsid w:val="00C40639"/>
    <w:rsid w:val="00C5056D"/>
    <w:rsid w:val="00C56B69"/>
    <w:rsid w:val="00C91ECA"/>
    <w:rsid w:val="00CC0410"/>
    <w:rsid w:val="00CE21D1"/>
    <w:rsid w:val="00CE309C"/>
    <w:rsid w:val="00D33E6B"/>
    <w:rsid w:val="00D3750E"/>
    <w:rsid w:val="00D40609"/>
    <w:rsid w:val="00D51233"/>
    <w:rsid w:val="00D564AF"/>
    <w:rsid w:val="00DA6B3A"/>
    <w:rsid w:val="00DA71BF"/>
    <w:rsid w:val="00DC3C5E"/>
    <w:rsid w:val="00DE04B2"/>
    <w:rsid w:val="00DE4C46"/>
    <w:rsid w:val="00DF7E7A"/>
    <w:rsid w:val="00E21E00"/>
    <w:rsid w:val="00E352F9"/>
    <w:rsid w:val="00E36B8A"/>
    <w:rsid w:val="00E4219E"/>
    <w:rsid w:val="00E56EEB"/>
    <w:rsid w:val="00E76FF7"/>
    <w:rsid w:val="00E84502"/>
    <w:rsid w:val="00E91280"/>
    <w:rsid w:val="00EB2D11"/>
    <w:rsid w:val="00EB3CE3"/>
    <w:rsid w:val="00EC7BD1"/>
    <w:rsid w:val="00ED6701"/>
    <w:rsid w:val="00EE61A5"/>
    <w:rsid w:val="00EF42C0"/>
    <w:rsid w:val="00F073A3"/>
    <w:rsid w:val="00F13C62"/>
    <w:rsid w:val="00F25566"/>
    <w:rsid w:val="00F3207B"/>
    <w:rsid w:val="00F3274D"/>
    <w:rsid w:val="00F44280"/>
    <w:rsid w:val="00F60503"/>
    <w:rsid w:val="00F7649B"/>
    <w:rsid w:val="00F822A2"/>
    <w:rsid w:val="00FB7283"/>
    <w:rsid w:val="00FD50E2"/>
    <w:rsid w:val="00FF44AD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5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2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451</Words>
  <Characters>2574</Characters>
  <Application>Microsoft Office Outlook</Application>
  <DocSecurity>0</DocSecurity>
  <Lines>0</Lines>
  <Paragraphs>0</Paragraphs>
  <ScaleCrop>false</ScaleCrop>
  <Company>shamim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Sohel</dc:creator>
  <cp:keywords/>
  <dc:description/>
  <cp:lastModifiedBy>user</cp:lastModifiedBy>
  <cp:revision>14</cp:revision>
  <cp:lastPrinted>2013-03-07T05:20:00Z</cp:lastPrinted>
  <dcterms:created xsi:type="dcterms:W3CDTF">2014-06-06T18:42:00Z</dcterms:created>
  <dcterms:modified xsi:type="dcterms:W3CDTF">2015-02-25T13:26:00Z</dcterms:modified>
</cp:coreProperties>
</file>